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E4" w:rsidRPr="00A311E4" w:rsidRDefault="003A5841" w:rsidP="00A311E4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VOZNI RED za </w:t>
      </w:r>
      <w:r w:rsidR="00F71E9F">
        <w:rPr>
          <w:b/>
          <w:bCs/>
          <w:sz w:val="24"/>
          <w:szCs w:val="24"/>
        </w:rPr>
        <w:t>sredo</w:t>
      </w:r>
      <w:r>
        <w:rPr>
          <w:b/>
          <w:bCs/>
          <w:sz w:val="24"/>
          <w:szCs w:val="24"/>
        </w:rPr>
        <w:t xml:space="preserve">, </w:t>
      </w:r>
      <w:r w:rsidR="00F71E9F">
        <w:rPr>
          <w:b/>
          <w:bCs/>
          <w:sz w:val="24"/>
          <w:szCs w:val="24"/>
        </w:rPr>
        <w:t>14</w:t>
      </w:r>
      <w:r w:rsidR="00A311E4" w:rsidRPr="00A311E4">
        <w:rPr>
          <w:b/>
          <w:sz w:val="24"/>
          <w:szCs w:val="24"/>
        </w:rPr>
        <w:t xml:space="preserve">. </w:t>
      </w:r>
      <w:r w:rsidR="00F71E9F">
        <w:rPr>
          <w:b/>
          <w:sz w:val="24"/>
          <w:szCs w:val="24"/>
        </w:rPr>
        <w:t xml:space="preserve"> 6. 2017</w:t>
      </w:r>
    </w:p>
    <w:p w:rsidR="003A5841" w:rsidRDefault="003A5841" w:rsidP="003A5841">
      <w:pPr>
        <w:jc w:val="center"/>
        <w:rPr>
          <w:b/>
          <w:bCs/>
          <w:sz w:val="24"/>
          <w:szCs w:val="24"/>
        </w:rPr>
      </w:pPr>
    </w:p>
    <w:p w:rsidR="003A5841" w:rsidRDefault="003A5841" w:rsidP="003A5841"/>
    <w:tbl>
      <w:tblPr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3456"/>
        <w:gridCol w:w="1998"/>
        <w:gridCol w:w="2214"/>
      </w:tblGrid>
      <w:tr w:rsidR="003A5841" w:rsidTr="003A58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41" w:rsidRDefault="003A58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</w:t>
            </w:r>
            <w:proofErr w:type="spellEnd"/>
            <w:r>
              <w:rPr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41" w:rsidRDefault="003A58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SMER VOŽNJE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41" w:rsidRDefault="003A58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41" w:rsidRDefault="003A58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ODHOD KOMBIBUSA</w:t>
            </w:r>
          </w:p>
        </w:tc>
      </w:tr>
      <w:tr w:rsidR="003A5841" w:rsidTr="003A58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41" w:rsidRDefault="003A58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41" w:rsidRDefault="003A58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41" w:rsidRDefault="003A58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ŠOLO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841" w:rsidRDefault="003A5841" w:rsidP="00CF1CF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 </w:t>
            </w:r>
            <w:r w:rsidR="00CF1CF2">
              <w:rPr>
                <w:b/>
                <w:bCs/>
                <w:sz w:val="24"/>
                <w:szCs w:val="24"/>
              </w:rPr>
              <w:t>Valeti</w:t>
            </w:r>
          </w:p>
        </w:tc>
      </w:tr>
      <w:tr w:rsidR="005A356F" w:rsidTr="003A58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Vrh – Sela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56F" w:rsidRDefault="00CF1CF2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18.00</w:t>
            </w:r>
          </w:p>
        </w:tc>
      </w:tr>
      <w:tr w:rsidR="005A356F" w:rsidTr="003A58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Hinje – Hrib – Pleš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56F" w:rsidRDefault="00CF1CF2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18.10</w:t>
            </w:r>
          </w:p>
        </w:tc>
      </w:tr>
      <w:tr w:rsidR="005A356F" w:rsidTr="003A58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Žvirče –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56F" w:rsidRDefault="00CF1CF2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18.20</w:t>
            </w:r>
          </w:p>
        </w:tc>
      </w:tr>
      <w:tr w:rsidR="005A356F" w:rsidTr="003A58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Visejec – Lopata –</w:t>
            </w:r>
            <w:r w:rsidR="00CF1CF2">
              <w:rPr>
                <w:b/>
                <w:bCs/>
                <w:sz w:val="24"/>
                <w:szCs w:val="24"/>
              </w:rPr>
              <w:t xml:space="preserve"> Ratje - </w:t>
            </w:r>
            <w:r>
              <w:rPr>
                <w:b/>
                <w:bCs/>
                <w:sz w:val="24"/>
                <w:szCs w:val="24"/>
              </w:rPr>
              <w:t xml:space="preserve"> Prevole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56F" w:rsidRDefault="005A356F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56F" w:rsidRDefault="00CF1CF2" w:rsidP="005A35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18.30</w:t>
            </w:r>
          </w:p>
        </w:tc>
      </w:tr>
    </w:tbl>
    <w:p w:rsidR="003A5841" w:rsidRDefault="003A5841" w:rsidP="003A5841"/>
    <w:p w:rsidR="003A5841" w:rsidRDefault="003A5841" w:rsidP="003A5841"/>
    <w:p w:rsidR="004454F6" w:rsidRDefault="004454F6" w:rsidP="004454F6">
      <w:pPr>
        <w:jc w:val="center"/>
        <w:rPr>
          <w:b/>
          <w:bCs/>
          <w:sz w:val="24"/>
          <w:szCs w:val="24"/>
        </w:rPr>
      </w:pPr>
    </w:p>
    <w:p w:rsidR="004454F6" w:rsidRDefault="004454F6" w:rsidP="004454F6">
      <w:pPr>
        <w:jc w:val="center"/>
        <w:rPr>
          <w:b/>
          <w:bCs/>
          <w:sz w:val="24"/>
          <w:szCs w:val="24"/>
        </w:rPr>
      </w:pPr>
    </w:p>
    <w:sectPr w:rsidR="004454F6" w:rsidSect="00D665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70" w:rsidRDefault="00F45970" w:rsidP="00BF6F2C">
      <w:r>
        <w:separator/>
      </w:r>
    </w:p>
  </w:endnote>
  <w:endnote w:type="continuationSeparator" w:id="0">
    <w:p w:rsidR="00F45970" w:rsidRDefault="00F45970" w:rsidP="00B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70" w:rsidRDefault="00F45970" w:rsidP="00BF6F2C">
      <w:r>
        <w:separator/>
      </w:r>
    </w:p>
  </w:footnote>
  <w:footnote w:type="continuationSeparator" w:id="0">
    <w:p w:rsidR="00F45970" w:rsidRDefault="00F45970" w:rsidP="00BF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46" w:rsidRDefault="00EC4946" w:rsidP="00EC4946">
    <w:pPr>
      <w:pStyle w:val="Naslov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:rsidR="00BF6F2C" w:rsidRPr="00EC4946" w:rsidRDefault="00EC4946" w:rsidP="00EC4946">
    <w:pPr>
      <w:rPr>
        <w:b/>
        <w:bCs/>
        <w:sz w:val="14"/>
        <w:szCs w:val="14"/>
      </w:rPr>
    </w:pPr>
    <w:r w:rsidRPr="00871AAF">
      <w:rPr>
        <w:b/>
        <w:bCs/>
        <w:sz w:val="14"/>
        <w:szCs w:val="14"/>
      </w:rPr>
      <w:t xml:space="preserve">Telefon: 07 3885-292, </w:t>
    </w:r>
    <w:proofErr w:type="spellStart"/>
    <w:r w:rsidRPr="00871AAF">
      <w:rPr>
        <w:b/>
        <w:bCs/>
        <w:sz w:val="14"/>
        <w:szCs w:val="14"/>
      </w:rPr>
      <w:t>Fax</w:t>
    </w:r>
    <w:proofErr w:type="spellEnd"/>
    <w:r w:rsidRPr="00871AAF">
      <w:rPr>
        <w:b/>
        <w:bCs/>
        <w:sz w:val="14"/>
        <w:szCs w:val="14"/>
      </w:rPr>
      <w:t xml:space="preserve">: </w:t>
    </w:r>
    <w:r>
      <w:rPr>
        <w:b/>
        <w:bCs/>
        <w:sz w:val="14"/>
        <w:szCs w:val="14"/>
      </w:rPr>
      <w:t xml:space="preserve">07 3885-294, </w:t>
    </w:r>
    <w:r w:rsidRPr="00871AAF">
      <w:rPr>
        <w:b/>
        <w:bCs/>
        <w:sz w:val="14"/>
        <w:szCs w:val="14"/>
      </w:rPr>
      <w:t>e-mail</w:t>
    </w:r>
    <w:r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>
      <w:rPr>
        <w:b/>
        <w:bCs/>
        <w:sz w:val="14"/>
        <w:szCs w:val="14"/>
      </w:rPr>
      <w:t xml:space="preserve">,  </w:t>
    </w:r>
    <w:r w:rsidRPr="00871AAF">
      <w:rPr>
        <w:b/>
        <w:sz w:val="14"/>
        <w:szCs w:val="14"/>
      </w:rPr>
      <w:t>Davčna št.: 69795819, Matična št.: 5086272</w:t>
    </w:r>
    <w:r>
      <w:rPr>
        <w:b/>
        <w:sz w:val="14"/>
        <w:szCs w:val="14"/>
      </w:rPr>
      <w:t xml:space="preserve">, </w:t>
    </w:r>
    <w:r w:rsidRPr="00871AAF">
      <w:rPr>
        <w:b/>
        <w:sz w:val="14"/>
        <w:szCs w:val="14"/>
      </w:rPr>
      <w:t>TRR: 01393-6030688591</w:t>
    </w:r>
  </w:p>
  <w:p w:rsidR="00BF6F2C" w:rsidRDefault="00BF6F2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64E"/>
    <w:multiLevelType w:val="multilevel"/>
    <w:tmpl w:val="29563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41"/>
    <w:rsid w:val="000F0966"/>
    <w:rsid w:val="00335768"/>
    <w:rsid w:val="003A5841"/>
    <w:rsid w:val="003D40EA"/>
    <w:rsid w:val="004454F6"/>
    <w:rsid w:val="004D41D8"/>
    <w:rsid w:val="005A356F"/>
    <w:rsid w:val="00811356"/>
    <w:rsid w:val="00890999"/>
    <w:rsid w:val="00894578"/>
    <w:rsid w:val="00A311E4"/>
    <w:rsid w:val="00A81A2D"/>
    <w:rsid w:val="00AB0F77"/>
    <w:rsid w:val="00BE4ABD"/>
    <w:rsid w:val="00BF6F2C"/>
    <w:rsid w:val="00CF1CF2"/>
    <w:rsid w:val="00D170E0"/>
    <w:rsid w:val="00D665CB"/>
    <w:rsid w:val="00D96C7A"/>
    <w:rsid w:val="00EC4946"/>
    <w:rsid w:val="00ED765B"/>
    <w:rsid w:val="00F17A39"/>
    <w:rsid w:val="00F45970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B884E-C7C5-4351-9416-E8D4D709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58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EC4946"/>
    <w:pPr>
      <w:keepNext/>
      <w:suppressAutoHyphens w:val="0"/>
      <w:autoSpaceDN/>
      <w:jc w:val="center"/>
      <w:outlineLvl w:val="0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F2C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F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6F2C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BF6F2C"/>
  </w:style>
  <w:style w:type="paragraph" w:styleId="Noga">
    <w:name w:val="footer"/>
    <w:basedOn w:val="Navaden"/>
    <w:link w:val="NogaZnak"/>
    <w:unhideWhenUsed/>
    <w:rsid w:val="00BF6F2C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semiHidden/>
    <w:rsid w:val="00BF6F2C"/>
  </w:style>
  <w:style w:type="character" w:customStyle="1" w:styleId="Naslov1Znak">
    <w:name w:val="Naslov 1 Znak"/>
    <w:basedOn w:val="Privzetapisavaodstavka"/>
    <w:link w:val="Naslov1"/>
    <w:rsid w:val="00EC494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EC4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GO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Prevole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</cp:lastModifiedBy>
  <cp:revision>3</cp:revision>
  <cp:lastPrinted>2016-12-20T09:40:00Z</cp:lastPrinted>
  <dcterms:created xsi:type="dcterms:W3CDTF">2017-06-13T08:58:00Z</dcterms:created>
  <dcterms:modified xsi:type="dcterms:W3CDTF">2017-06-13T09:00:00Z</dcterms:modified>
</cp:coreProperties>
</file>